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FB95" w14:textId="77777777" w:rsidR="00401CAA" w:rsidRDefault="00401CAA" w:rsidP="000831A8">
      <w:pPr>
        <w:spacing w:line="238" w:lineRule="auto"/>
        <w:ind w:right="16"/>
        <w:jc w:val="both"/>
        <w:rPr>
          <w:rFonts w:ascii="Times New Roman" w:eastAsia="Arial" w:hAnsi="Times New Roman" w:cs="Times New Roman"/>
          <w:b/>
          <w:sz w:val="21"/>
          <w:szCs w:val="21"/>
        </w:rPr>
      </w:pPr>
    </w:p>
    <w:p w14:paraId="665A5454" w14:textId="77777777" w:rsidR="00401CAA" w:rsidRPr="00401CAA" w:rsidRDefault="00401CAA" w:rsidP="00401CAA">
      <w:pPr>
        <w:spacing w:line="200" w:lineRule="exact"/>
        <w:jc w:val="both"/>
        <w:rPr>
          <w:rFonts w:ascii="Times New Roman" w:eastAsia="Arial" w:hAnsi="Times New Roman" w:cs="Times New Roman"/>
          <w:i/>
          <w:sz w:val="22"/>
          <w:szCs w:val="22"/>
          <w:u w:val="single"/>
        </w:rPr>
      </w:pPr>
    </w:p>
    <w:p w14:paraId="3261F57B" w14:textId="77777777" w:rsidR="00401CAA" w:rsidRPr="00401CAA" w:rsidRDefault="00401CAA" w:rsidP="00401CAA">
      <w:pPr>
        <w:spacing w:line="200" w:lineRule="exact"/>
        <w:jc w:val="both"/>
        <w:rPr>
          <w:rFonts w:ascii="Times New Roman" w:eastAsia="Arial" w:hAnsi="Times New Roman" w:cs="Times New Roman"/>
          <w:b/>
          <w:bCs/>
          <w:iCs/>
          <w:sz w:val="22"/>
          <w:szCs w:val="22"/>
        </w:rPr>
      </w:pPr>
      <w:r w:rsidRPr="00401CA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01CAA">
        <w:rPr>
          <w:rFonts w:ascii="Times New Roman" w:eastAsia="Arial" w:hAnsi="Times New Roman" w:cs="Times New Roman"/>
          <w:b/>
          <w:bCs/>
          <w:iCs/>
          <w:sz w:val="22"/>
          <w:szCs w:val="22"/>
        </w:rPr>
        <w:t xml:space="preserve">Szanowni Rodzice/ Opiekunowie Prawni, </w:t>
      </w:r>
    </w:p>
    <w:p w14:paraId="731336CA" w14:textId="77777777" w:rsidR="00401CAA" w:rsidRPr="00FA1589" w:rsidRDefault="00401CAA" w:rsidP="00401CAA">
      <w:pPr>
        <w:spacing w:line="200" w:lineRule="exact"/>
        <w:jc w:val="both"/>
        <w:rPr>
          <w:rFonts w:ascii="Times New Roman" w:eastAsia="Arial" w:hAnsi="Times New Roman" w:cs="Times New Roman"/>
          <w:sz w:val="21"/>
          <w:szCs w:val="21"/>
        </w:rPr>
      </w:pPr>
    </w:p>
    <w:p w14:paraId="4329CBAF" w14:textId="7129C10B" w:rsidR="00401CAA" w:rsidRPr="00401CAA" w:rsidRDefault="00401CAA" w:rsidP="00401CAA">
      <w:pPr>
        <w:jc w:val="both"/>
        <w:rPr>
          <w:rFonts w:ascii="Times New Roman" w:eastAsia="Arial" w:hAnsi="Times New Roman" w:cs="Times New Roman"/>
        </w:rPr>
      </w:pPr>
      <w:r w:rsidRPr="00401CAA">
        <w:rPr>
          <w:rFonts w:ascii="Times New Roman" w:eastAsia="Arial" w:hAnsi="Times New Roman" w:cs="Times New Roman"/>
        </w:rPr>
        <w:t xml:space="preserve">Dla bezpieczeństwa Państwa dzieci zdeklarowanych do udziału w </w:t>
      </w:r>
      <w:r w:rsidR="00C64419" w:rsidRPr="000B5354">
        <w:rPr>
          <w:rFonts w:ascii="Times New Roman" w:eastAsia="Times New Roman" w:hAnsi="Times New Roman" w:cs="Times New Roman"/>
        </w:rPr>
        <w:t>wypoczynku rodzinn</w:t>
      </w:r>
      <w:r w:rsidR="00C64419">
        <w:rPr>
          <w:rFonts w:ascii="Times New Roman" w:eastAsia="Times New Roman" w:hAnsi="Times New Roman" w:cs="Times New Roman"/>
        </w:rPr>
        <w:t xml:space="preserve">ym </w:t>
      </w:r>
      <w:r w:rsidRPr="00401CAA">
        <w:rPr>
          <w:rFonts w:ascii="Times New Roman" w:eastAsia="Arial" w:hAnsi="Times New Roman" w:cs="Times New Roman"/>
        </w:rPr>
        <w:t xml:space="preserve">na terenie Ośrodka Turystycznego w Warzenku  w okresie wzmożonego reżimu sanitarnego obowiązującego w Polsce (COVID-19) konieczne jest dokonanie oceny ryzyka zachorowania w ramach działań prewencyjnych ośrodka w zakresie zapobiegania, przeciwdziałania występowania COVID-19 w trakcie turnusu. Prosimy o podpisanie niniejszych oświadczeń. Poniżej proszę wpisać dane dzieci oraz rodziców/opiekunów, którzy wezmą udział w zajęciach. </w:t>
      </w:r>
    </w:p>
    <w:p w14:paraId="4042CBAE" w14:textId="77777777" w:rsidR="00401CAA" w:rsidRPr="00FA1589" w:rsidRDefault="00401CAA" w:rsidP="00401CAA">
      <w:pPr>
        <w:jc w:val="both"/>
        <w:rPr>
          <w:rFonts w:ascii="Times New Roman" w:eastAsia="Arial" w:hAnsi="Times New Roman" w:cs="Times New Roman"/>
          <w:sz w:val="21"/>
          <w:szCs w:val="21"/>
        </w:rPr>
      </w:pPr>
    </w:p>
    <w:p w14:paraId="1A8C9165" w14:textId="77777777" w:rsidR="00401CAA" w:rsidRPr="00401CAA" w:rsidRDefault="00401CAA" w:rsidP="00401CA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1CAA">
        <w:rPr>
          <w:rFonts w:ascii="Times New Roman" w:hAnsi="Times New Roman" w:cs="Times New Roman"/>
          <w:b/>
          <w:sz w:val="22"/>
          <w:szCs w:val="22"/>
        </w:rPr>
        <w:t>Ankieta wstępnej kwalifikacji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1CAA" w:rsidRPr="00401CAA" w14:paraId="2791F27D" w14:textId="77777777" w:rsidTr="00452101">
        <w:trPr>
          <w:trHeight w:val="567"/>
        </w:trPr>
        <w:tc>
          <w:tcPr>
            <w:tcW w:w="3114" w:type="dxa"/>
            <w:vAlign w:val="center"/>
          </w:tcPr>
          <w:p w14:paraId="1DB28F9C" w14:textId="1DDEF9A0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CAA">
              <w:rPr>
                <w:rFonts w:ascii="Times New Roman" w:hAnsi="Times New Roman" w:cs="Times New Roman"/>
                <w:sz w:val="22"/>
                <w:szCs w:val="22"/>
              </w:rPr>
              <w:t>Imię i nazwisko dziecka</w:t>
            </w:r>
            <w:r w:rsidR="00B53E73">
              <w:rPr>
                <w:rFonts w:ascii="Times New Roman" w:hAnsi="Times New Roman" w:cs="Times New Roman"/>
                <w:sz w:val="22"/>
                <w:szCs w:val="22"/>
              </w:rPr>
              <w:t>/dzieci</w:t>
            </w:r>
          </w:p>
        </w:tc>
        <w:tc>
          <w:tcPr>
            <w:tcW w:w="5948" w:type="dxa"/>
          </w:tcPr>
          <w:p w14:paraId="663C04D3" w14:textId="77777777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CAA" w:rsidRPr="00401CAA" w14:paraId="2769D89D" w14:textId="77777777" w:rsidTr="00452101">
        <w:trPr>
          <w:trHeight w:val="567"/>
        </w:trPr>
        <w:tc>
          <w:tcPr>
            <w:tcW w:w="3114" w:type="dxa"/>
            <w:vAlign w:val="center"/>
          </w:tcPr>
          <w:p w14:paraId="15C01086" w14:textId="6073E8A5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CAA">
              <w:rPr>
                <w:rFonts w:ascii="Times New Roman" w:hAnsi="Times New Roman" w:cs="Times New Roman"/>
                <w:sz w:val="22"/>
                <w:szCs w:val="22"/>
              </w:rPr>
              <w:t>Imię i nazwisko rodziców/opiekunów prawnych</w:t>
            </w:r>
          </w:p>
        </w:tc>
        <w:tc>
          <w:tcPr>
            <w:tcW w:w="5948" w:type="dxa"/>
          </w:tcPr>
          <w:p w14:paraId="0446B3BC" w14:textId="77777777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CAA" w:rsidRPr="00401CAA" w14:paraId="787C5A47" w14:textId="77777777" w:rsidTr="00452101">
        <w:trPr>
          <w:trHeight w:val="567"/>
        </w:trPr>
        <w:tc>
          <w:tcPr>
            <w:tcW w:w="3114" w:type="dxa"/>
            <w:vAlign w:val="center"/>
          </w:tcPr>
          <w:p w14:paraId="2510651A" w14:textId="77777777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CAA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948" w:type="dxa"/>
          </w:tcPr>
          <w:p w14:paraId="01035910" w14:textId="77777777" w:rsidR="00401CAA" w:rsidRPr="00401CAA" w:rsidRDefault="00401CAA" w:rsidP="004521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A06116" w14:textId="77777777" w:rsidR="00401CAA" w:rsidRPr="00401CAA" w:rsidRDefault="00401CAA" w:rsidP="00401CAA">
      <w:pPr>
        <w:rPr>
          <w:rFonts w:ascii="Times New Roman" w:hAnsi="Times New Roman" w:cs="Times New Roman"/>
          <w:sz w:val="22"/>
          <w:szCs w:val="22"/>
        </w:rPr>
      </w:pPr>
    </w:p>
    <w:p w14:paraId="04B961C9" w14:textId="54C1DAC2" w:rsidR="00401CAA" w:rsidRPr="00401CAA" w:rsidRDefault="00401CAA" w:rsidP="00401CA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Czy w okresie 14 dni przebywał(a) Pan(i) za granicą?</w:t>
      </w:r>
    </w:p>
    <w:p w14:paraId="56E918DC" w14:textId="77777777" w:rsidR="00401CAA" w:rsidRPr="00401CAA" w:rsidRDefault="00401CAA" w:rsidP="00401CA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Tak</w:t>
      </w:r>
    </w:p>
    <w:p w14:paraId="476B9CA5" w14:textId="77777777" w:rsidR="00401CAA" w:rsidRPr="00401CAA" w:rsidRDefault="00401CAA" w:rsidP="00401CA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Nie</w:t>
      </w:r>
    </w:p>
    <w:p w14:paraId="06652EED" w14:textId="546C3BBF" w:rsidR="00401CAA" w:rsidRPr="00401CAA" w:rsidRDefault="00401CAA" w:rsidP="00401CA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Czy w okresie 14 dni miał(a) Pan(i) kontakt z osobą, która przebywała za granicą?</w:t>
      </w:r>
    </w:p>
    <w:p w14:paraId="72C5EA6C" w14:textId="77777777" w:rsidR="00401CAA" w:rsidRPr="00401CAA" w:rsidRDefault="00401CAA" w:rsidP="00401CAA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Tak</w:t>
      </w:r>
    </w:p>
    <w:p w14:paraId="2DBF3782" w14:textId="77777777" w:rsidR="00401CAA" w:rsidRPr="00401CAA" w:rsidRDefault="00401CAA" w:rsidP="00401CAA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Nie</w:t>
      </w:r>
    </w:p>
    <w:p w14:paraId="1BC13CE3" w14:textId="573CF171" w:rsidR="00401CAA" w:rsidRPr="00401CAA" w:rsidRDefault="00401CAA" w:rsidP="00401CA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 xml:space="preserve">Czy w okresie 14 dni miał(a) Pan(i) lub któryś z domowników kontakt z osobą u której potwierdzono zakażenie </w:t>
      </w:r>
      <w:proofErr w:type="spellStart"/>
      <w:r w:rsidRPr="00401CAA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401CAA">
        <w:rPr>
          <w:rFonts w:ascii="Times New Roman" w:hAnsi="Times New Roman" w:cs="Times New Roman"/>
          <w:sz w:val="22"/>
          <w:szCs w:val="22"/>
        </w:rPr>
        <w:t xml:space="preserve"> SARS CoV-2?</w:t>
      </w:r>
    </w:p>
    <w:p w14:paraId="5F498EF4" w14:textId="77777777" w:rsidR="00401CAA" w:rsidRPr="00401CAA" w:rsidRDefault="00401CAA" w:rsidP="00401CAA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Tak</w:t>
      </w:r>
    </w:p>
    <w:p w14:paraId="23FE1337" w14:textId="77777777" w:rsidR="00401CAA" w:rsidRPr="00401CAA" w:rsidRDefault="00401CAA" w:rsidP="00401CAA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Nie</w:t>
      </w:r>
    </w:p>
    <w:p w14:paraId="6533E006" w14:textId="1D14B072" w:rsidR="00401CAA" w:rsidRPr="00401CAA" w:rsidRDefault="00401CAA" w:rsidP="00401CA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Czy w ciągu 14 dni miał(a) Pan(i) lub któryś z domowników kontakt z osobą, która przebywa na kwarantannie?</w:t>
      </w:r>
    </w:p>
    <w:p w14:paraId="1226251E" w14:textId="77777777" w:rsidR="00401CAA" w:rsidRPr="00401CAA" w:rsidRDefault="00401CAA" w:rsidP="00401CAA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Tak</w:t>
      </w:r>
    </w:p>
    <w:p w14:paraId="5C6AA8B1" w14:textId="77777777" w:rsidR="00401CAA" w:rsidRPr="00401CAA" w:rsidRDefault="00401CAA" w:rsidP="00401CAA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Nie</w:t>
      </w:r>
    </w:p>
    <w:p w14:paraId="02D6825E" w14:textId="7514D270" w:rsidR="00401CAA" w:rsidRPr="00401CAA" w:rsidRDefault="00401CAA" w:rsidP="00401CA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Czy obecnie występują  lub występowały w ciągu 14 dni u Pana</w:t>
      </w:r>
      <w:bookmarkStart w:id="0" w:name="_GoBack"/>
      <w:bookmarkEnd w:id="0"/>
      <w:r w:rsidR="00B53E73">
        <w:rPr>
          <w:rFonts w:ascii="Times New Roman" w:hAnsi="Times New Roman" w:cs="Times New Roman"/>
          <w:sz w:val="22"/>
          <w:szCs w:val="22"/>
        </w:rPr>
        <w:t>(i)</w:t>
      </w:r>
      <w:r w:rsidRPr="00401CAA">
        <w:rPr>
          <w:rFonts w:ascii="Times New Roman" w:hAnsi="Times New Roman" w:cs="Times New Roman"/>
          <w:sz w:val="22"/>
          <w:szCs w:val="22"/>
        </w:rPr>
        <w:t xml:space="preserve"> lub u któregoś z domowników objawy:</w:t>
      </w:r>
    </w:p>
    <w:p w14:paraId="7A54117C" w14:textId="77777777" w:rsidR="00401CAA" w:rsidRPr="00401CAA" w:rsidRDefault="00401CAA" w:rsidP="00401CAA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Kaszel</w:t>
      </w:r>
    </w:p>
    <w:p w14:paraId="062FAAE1" w14:textId="77777777" w:rsidR="00401CAA" w:rsidRPr="00401CAA" w:rsidRDefault="00401CAA" w:rsidP="00401CAA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Uczucie duszności</w:t>
      </w:r>
    </w:p>
    <w:p w14:paraId="6DBB2246" w14:textId="77777777" w:rsidR="00401CAA" w:rsidRPr="00401CAA" w:rsidRDefault="00401CAA" w:rsidP="00401CAA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Gorączka powyżej 38</w:t>
      </w:r>
      <w:r w:rsidRPr="00401CAA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401CAA">
        <w:rPr>
          <w:rFonts w:ascii="Times New Roman" w:hAnsi="Times New Roman" w:cs="Times New Roman"/>
          <w:sz w:val="22"/>
          <w:szCs w:val="22"/>
        </w:rPr>
        <w:t>C</w:t>
      </w:r>
    </w:p>
    <w:p w14:paraId="27FA85BB" w14:textId="7980503D" w:rsidR="00401CAA" w:rsidRPr="00401CAA" w:rsidRDefault="00401CAA" w:rsidP="00401CAA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01CAA">
        <w:rPr>
          <w:rFonts w:ascii="Times New Roman" w:hAnsi="Times New Roman" w:cs="Times New Roman"/>
          <w:sz w:val="22"/>
          <w:szCs w:val="22"/>
        </w:rPr>
        <w:t>Zaburzenia smaku i węchu</w:t>
      </w:r>
    </w:p>
    <w:p w14:paraId="50E90C95" w14:textId="77777777" w:rsidR="00401CAA" w:rsidRPr="00401CAA" w:rsidRDefault="00401CAA" w:rsidP="00401CAA">
      <w:pPr>
        <w:pStyle w:val="Akapitzlist"/>
        <w:ind w:left="1440"/>
        <w:rPr>
          <w:rFonts w:ascii="Times New Roman" w:hAnsi="Times New Roman" w:cs="Times New Roman"/>
          <w:sz w:val="22"/>
          <w:szCs w:val="22"/>
        </w:rPr>
      </w:pPr>
    </w:p>
    <w:p w14:paraId="17948C12" w14:textId="77777777" w:rsidR="00401CAA" w:rsidRDefault="00401CAA" w:rsidP="00401CAA">
      <w:pPr>
        <w:jc w:val="right"/>
      </w:pPr>
      <w:r>
        <w:t>……………………………………………………….</w:t>
      </w:r>
    </w:p>
    <w:p w14:paraId="38CE3D25" w14:textId="54BFB557" w:rsidR="00401CAA" w:rsidRDefault="00401CAA" w:rsidP="00401CAA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</w:t>
      </w:r>
      <w:r w:rsidRPr="002154EB">
        <w:rPr>
          <w:sz w:val="18"/>
        </w:rPr>
        <w:t xml:space="preserve">Data, podpis osoby </w:t>
      </w:r>
      <w:r>
        <w:rPr>
          <w:sz w:val="18"/>
        </w:rPr>
        <w:t>składającej oświadczenie</w:t>
      </w:r>
    </w:p>
    <w:p w14:paraId="45C6605B" w14:textId="484BE01C" w:rsidR="000831A8" w:rsidRPr="00401CAA" w:rsidRDefault="000831A8" w:rsidP="00401CA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01CAA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666B5960" w14:textId="186BF348" w:rsidR="000831A8" w:rsidRPr="00401CAA" w:rsidRDefault="00401CAA" w:rsidP="00401CAA">
      <w:pPr>
        <w:tabs>
          <w:tab w:val="left" w:pos="7203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01CAA">
        <w:rPr>
          <w:rFonts w:ascii="Times New Roman" w:eastAsia="Times New Roman" w:hAnsi="Times New Roman" w:cs="Times New Roman"/>
          <w:b/>
          <w:bCs/>
          <w:sz w:val="21"/>
          <w:szCs w:val="21"/>
        </w:rPr>
        <w:t>ZGODA NA POMIAR TEMPERATURY</w:t>
      </w:r>
    </w:p>
    <w:p w14:paraId="3F509B4E" w14:textId="08D6D860" w:rsidR="000831A8" w:rsidRPr="00401CAA" w:rsidRDefault="000831A8" w:rsidP="000831A8">
      <w:pPr>
        <w:spacing w:line="269" w:lineRule="auto"/>
        <w:jc w:val="both"/>
        <w:rPr>
          <w:rFonts w:ascii="Times New Roman" w:eastAsia="Arial" w:hAnsi="Times New Roman" w:cs="Times New Roman"/>
          <w:i/>
        </w:rPr>
      </w:pPr>
      <w:r w:rsidRPr="00401CAA">
        <w:rPr>
          <w:rFonts w:ascii="Times New Roman" w:eastAsia="Arial" w:hAnsi="Times New Roman" w:cs="Times New Roman"/>
        </w:rPr>
        <w:t>Ja niżej podpisany/podpisana, wyrażam zgodę na pomiar temperatury ciała mojego dziecka termometrem bezdotykowym profilaktycznie jeden raz dziennie w trakcie pobytu dziecka</w:t>
      </w:r>
      <w:r w:rsidR="00C64419">
        <w:rPr>
          <w:rFonts w:ascii="Times New Roman" w:eastAsia="Arial" w:hAnsi="Times New Roman" w:cs="Times New Roman"/>
        </w:rPr>
        <w:t xml:space="preserve"> podczas</w:t>
      </w:r>
      <w:r w:rsidRPr="00401CAA">
        <w:rPr>
          <w:rFonts w:ascii="Times New Roman" w:eastAsia="Arial" w:hAnsi="Times New Roman" w:cs="Times New Roman"/>
        </w:rPr>
        <w:t xml:space="preserve"> </w:t>
      </w:r>
      <w:r w:rsidR="00C64419" w:rsidRPr="000B5354">
        <w:rPr>
          <w:rFonts w:ascii="Times New Roman" w:eastAsia="Times New Roman" w:hAnsi="Times New Roman" w:cs="Times New Roman"/>
        </w:rPr>
        <w:t xml:space="preserve">wypoczynku rodzinnego </w:t>
      </w:r>
      <w:r w:rsidRPr="00401CAA">
        <w:rPr>
          <w:rFonts w:ascii="Times New Roman" w:eastAsia="Arial" w:hAnsi="Times New Roman" w:cs="Times New Roman"/>
        </w:rPr>
        <w:t>oraz w razie wystąpienia objawów chorobowych</w:t>
      </w:r>
      <w:r w:rsidRPr="00401CAA">
        <w:rPr>
          <w:rFonts w:ascii="Times New Roman" w:eastAsia="Arial" w:hAnsi="Times New Roman" w:cs="Times New Roman"/>
          <w:i/>
        </w:rPr>
        <w:t>.</w:t>
      </w:r>
    </w:p>
    <w:p w14:paraId="1262DA9A" w14:textId="77777777" w:rsidR="000831A8" w:rsidRPr="00FA1589" w:rsidRDefault="000831A8" w:rsidP="000831A8">
      <w:pPr>
        <w:spacing w:line="293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569028F" w14:textId="77777777" w:rsidR="000831A8" w:rsidRPr="00C64419" w:rsidRDefault="000831A8" w:rsidP="00C64419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64419">
        <w:rPr>
          <w:rFonts w:ascii="Times New Roman" w:hAnsi="Times New Roman" w:cs="Times New Roman"/>
          <w:sz w:val="18"/>
          <w:szCs w:val="18"/>
        </w:rPr>
        <w:t xml:space="preserve">……….……………………                              ………...…………………………..……………                                                                                                                                            </w:t>
      </w:r>
    </w:p>
    <w:p w14:paraId="58942621" w14:textId="4592E29C" w:rsidR="000831A8" w:rsidRPr="00C64419" w:rsidRDefault="000831A8" w:rsidP="00C64419">
      <w:pPr>
        <w:pStyle w:val="Akapitzlist"/>
        <w:ind w:left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4419">
        <w:rPr>
          <w:rFonts w:ascii="Times New Roman" w:hAnsi="Times New Roman" w:cs="Times New Roman"/>
          <w:sz w:val="18"/>
          <w:szCs w:val="18"/>
        </w:rPr>
        <w:t xml:space="preserve">         (data)                                                      (podpis rodziców / opiekuna dziecka)</w:t>
      </w:r>
    </w:p>
    <w:p w14:paraId="46879555" w14:textId="77777777" w:rsidR="000831A8" w:rsidRPr="00FA1589" w:rsidRDefault="000831A8" w:rsidP="000831A8">
      <w:pPr>
        <w:spacing w:line="33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5F9E22D" w14:textId="77777777" w:rsidR="000831A8" w:rsidRPr="00FA1589" w:rsidRDefault="000831A8" w:rsidP="000831A8">
      <w:pPr>
        <w:spacing w:line="33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D97682B" w14:textId="194A83EE" w:rsidR="000831A8" w:rsidRPr="00401CAA" w:rsidRDefault="00401CAA" w:rsidP="00401CA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01CAA">
        <w:rPr>
          <w:rFonts w:ascii="Times New Roman" w:hAnsi="Times New Roman" w:cs="Times New Roman"/>
          <w:b/>
          <w:bCs/>
          <w:sz w:val="21"/>
          <w:szCs w:val="21"/>
        </w:rPr>
        <w:lastRenderedPageBreak/>
        <w:t>OŚWIADCZENIE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DOT. </w:t>
      </w:r>
      <w:r w:rsidR="000243C4">
        <w:rPr>
          <w:rFonts w:ascii="Times New Roman" w:hAnsi="Times New Roman" w:cs="Times New Roman"/>
          <w:b/>
          <w:bCs/>
          <w:sz w:val="21"/>
          <w:szCs w:val="21"/>
        </w:rPr>
        <w:t>EPIDEMII KORONAWIRUSA</w:t>
      </w:r>
    </w:p>
    <w:p w14:paraId="19D74872" w14:textId="4EEF1A78" w:rsidR="000831A8" w:rsidRPr="000243C4" w:rsidRDefault="000831A8" w:rsidP="00401CAA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>Przyjmuję do wiadomości, iż pomimo dopełnienia wszelkich środków bezpieczeństwa przez organizatora występuje możliwość zarażenia dziecka COVID-19. Odpowiedzialność za podjętą przeze mnie decyzję związaną z posłaniem dziecka na wyjazd rodzinny jest po mojej stronie.</w:t>
      </w:r>
    </w:p>
    <w:p w14:paraId="3F56C887" w14:textId="1F7B79D8" w:rsidR="000831A8" w:rsidRPr="000243C4" w:rsidRDefault="000831A8" w:rsidP="00401CAA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 xml:space="preserve">Jestem świadoma/y, iż podanie nie prawdziwych informacji naraża na kwarantannę </w:t>
      </w:r>
      <w:r w:rsidRPr="000243C4">
        <w:rPr>
          <w:rFonts w:ascii="Times New Roman" w:hAnsi="Times New Roman" w:cs="Times New Roman"/>
        </w:rPr>
        <w:br/>
        <w:t>i niebezpieczeństwo  utraty życia lub zdrowia wszystkich przebywających na turnusie jak również ich rodziny.</w:t>
      </w:r>
    </w:p>
    <w:p w14:paraId="7E65FAC2" w14:textId="332322E4" w:rsidR="000831A8" w:rsidRPr="000243C4" w:rsidRDefault="000831A8" w:rsidP="00401CAA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>W przypadku gdyby u mojego dziecka wystąpiły niepokojące objawy chorobowe, zobowiązuję się do odebrania dziecka w trybie natychmiastowym.</w:t>
      </w:r>
    </w:p>
    <w:p w14:paraId="2951E98D" w14:textId="77777777" w:rsidR="000831A8" w:rsidRPr="000243C4" w:rsidRDefault="000831A8" w:rsidP="000831A8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 xml:space="preserve">Przyjmuję do wiadomości, że w przypadku zaobserwowania niepokojących objawów u dziecka/osoby </w:t>
      </w:r>
      <w:r w:rsidRPr="000243C4">
        <w:rPr>
          <w:rFonts w:ascii="Times New Roman" w:hAnsi="Times New Roman" w:cs="Times New Roman"/>
        </w:rPr>
        <w:br/>
        <w:t>z kadry pracowniczej, osoba ta zostanie natychmiast umieszczona w przygotowanym wcześniej IZOLATORIUM, wyposażonym w niezbędne środki ochrony osobistej, o czym niezwłocznie zostanie powiadomiony rodzic/opiekun dziecka oraz stosowne służby i organy.</w:t>
      </w:r>
    </w:p>
    <w:p w14:paraId="4679907A" w14:textId="77777777" w:rsidR="000831A8" w:rsidRDefault="000831A8" w:rsidP="000831A8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</w:p>
    <w:p w14:paraId="40A87262" w14:textId="77777777" w:rsidR="000831A8" w:rsidRPr="00C64419" w:rsidRDefault="000831A8" w:rsidP="000831A8">
      <w:pPr>
        <w:pStyle w:val="Akapitzlist"/>
        <w:ind w:left="357"/>
        <w:jc w:val="both"/>
        <w:rPr>
          <w:rFonts w:ascii="Times New Roman" w:hAnsi="Times New Roman" w:cs="Times New Roman"/>
          <w:sz w:val="6"/>
          <w:szCs w:val="6"/>
        </w:rPr>
      </w:pPr>
    </w:p>
    <w:p w14:paraId="1939002E" w14:textId="77777777" w:rsidR="000831A8" w:rsidRPr="00A35C04" w:rsidRDefault="000831A8" w:rsidP="00C64419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A35C04">
        <w:rPr>
          <w:rFonts w:ascii="Times New Roman" w:hAnsi="Times New Roman" w:cs="Times New Roman"/>
          <w:sz w:val="21"/>
          <w:szCs w:val="21"/>
        </w:rPr>
        <w:t xml:space="preserve">       ……….……………………                              ………...…………………………..……………                                                                                                                                            </w:t>
      </w:r>
    </w:p>
    <w:p w14:paraId="45C3A1BC" w14:textId="44610554" w:rsidR="00401CAA" w:rsidRDefault="000831A8" w:rsidP="00C64419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  <w:r w:rsidRPr="00A35C04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C64419">
        <w:rPr>
          <w:rFonts w:ascii="Times New Roman" w:hAnsi="Times New Roman" w:cs="Times New Roman"/>
          <w:sz w:val="18"/>
          <w:szCs w:val="18"/>
        </w:rPr>
        <w:t xml:space="preserve">    (data)                                                                    (podpis rodziców / opiekuna dziecka)</w:t>
      </w:r>
    </w:p>
    <w:p w14:paraId="59163956" w14:textId="77777777" w:rsidR="00C64419" w:rsidRPr="000243C4" w:rsidRDefault="00C64419" w:rsidP="00C64419">
      <w:pPr>
        <w:pStyle w:val="Akapitzlist"/>
        <w:ind w:left="357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322904E" w14:textId="77777777" w:rsidR="000243C4" w:rsidRPr="000243C4" w:rsidRDefault="000243C4" w:rsidP="000243C4">
      <w:pPr>
        <w:jc w:val="center"/>
        <w:rPr>
          <w:rFonts w:ascii="Times New Roman" w:hAnsi="Times New Roman" w:cs="Times New Roman"/>
          <w:b/>
          <w:bCs/>
        </w:rPr>
      </w:pPr>
      <w:r w:rsidRPr="000243C4">
        <w:rPr>
          <w:rFonts w:ascii="Times New Roman" w:hAnsi="Times New Roman" w:cs="Times New Roman"/>
          <w:b/>
          <w:bCs/>
        </w:rPr>
        <w:t>Klauzula Informacyjna</w:t>
      </w:r>
    </w:p>
    <w:p w14:paraId="3006BF21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Administratorem danych osobowych pobieranych w ankiecie jest Caritas Archidiecezji Gdańskiej, </w:t>
      </w:r>
      <w:r w:rsidRPr="000243C4">
        <w:rPr>
          <w:sz w:val="20"/>
          <w:szCs w:val="20"/>
        </w:rPr>
        <w:br/>
        <w:t>81-805  Sopot, al. Niepodległości 778 NIP 957-06-57-546, REGON 190506545</w:t>
      </w:r>
    </w:p>
    <w:p w14:paraId="0DDF1C36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W sprawach dotyczących danych osobowych prosimy o kontakt IOD </w:t>
      </w:r>
      <w:hyperlink r:id="rId7" w:history="1">
        <w:r w:rsidRPr="000243C4">
          <w:rPr>
            <w:rStyle w:val="Hipercze"/>
            <w:sz w:val="20"/>
            <w:szCs w:val="20"/>
          </w:rPr>
          <w:t>iodgdansk@caritas.gda.pl</w:t>
        </w:r>
      </w:hyperlink>
    </w:p>
    <w:p w14:paraId="4349FCD3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Odbiorcami Danych są upoważnieni pracownicy Caritas Archidiecezji Gdańskiej oraz ewentualnie </w:t>
      </w:r>
      <w:r w:rsidRPr="000243C4">
        <w:rPr>
          <w:sz w:val="20"/>
          <w:szCs w:val="20"/>
        </w:rPr>
        <w:br/>
        <w:t xml:space="preserve">w przypadku podania odpowiedzi twierdzących Wojewódzka Stacja Sanitarno-Epidemiologiczna </w:t>
      </w:r>
      <w:r w:rsidRPr="000243C4">
        <w:rPr>
          <w:sz w:val="20"/>
          <w:szCs w:val="20"/>
        </w:rPr>
        <w:br/>
        <w:t>w Gdańsku 80-211 Gdańsk, ul. Dębinki 4.</w:t>
      </w:r>
    </w:p>
    <w:p w14:paraId="4F8453B2" w14:textId="228BC6AE" w:rsid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Podstawa prawna </w:t>
      </w:r>
    </w:p>
    <w:p w14:paraId="6751D414" w14:textId="1B0B9BA6" w:rsidR="000243C4" w:rsidRDefault="000243C4" w:rsidP="000243C4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>Dane zbierane są na podstawie art. 6 ust. 1 lit. d) RODO – gdy przetwarzanie jest niezbędne do ochrony żywotnych interesów osoby , której dane dotyczą lub innej osoby fizycznej oraz na podstawie  art. 9 ust. 2 lit. c) RODO - – gdy przetwarzanie jest niezbędne do ochrony żywotnych interesów osoby , której dane dotyczą lub innej osoby fizycznej a osoba której dane dotyczą jest fizycznie lub prawnie niezdolna do wyrażenia zgody.</w:t>
      </w:r>
    </w:p>
    <w:p w14:paraId="58FBBE84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>Cel i zakres zbierania danych:</w:t>
      </w:r>
    </w:p>
    <w:p w14:paraId="275EF85D" w14:textId="1C6DF8A1" w:rsidR="000243C4" w:rsidRDefault="000243C4" w:rsidP="00C64419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>Dane w zakresie: imię, nazwisko</w:t>
      </w:r>
      <w:r>
        <w:rPr>
          <w:sz w:val="20"/>
          <w:szCs w:val="20"/>
        </w:rPr>
        <w:t xml:space="preserve"> dziecka</w:t>
      </w:r>
      <w:r w:rsidRPr="000243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imię i nazwisko rodzica/ opiekuna prawnego, </w:t>
      </w:r>
      <w:r w:rsidRPr="000243C4">
        <w:rPr>
          <w:sz w:val="20"/>
          <w:szCs w:val="20"/>
        </w:rPr>
        <w:t xml:space="preserve">numer kontaktowy, informacje o stanie zdrowia ( o zarażeniu wirusem COVID-19), zbierane są wyłącznie </w:t>
      </w:r>
      <w:r>
        <w:rPr>
          <w:sz w:val="20"/>
          <w:szCs w:val="20"/>
        </w:rPr>
        <w:br/>
      </w:r>
      <w:r w:rsidRPr="000243C4">
        <w:rPr>
          <w:sz w:val="20"/>
          <w:szCs w:val="20"/>
        </w:rPr>
        <w:t>w celu bezpiecznego</w:t>
      </w:r>
      <w:r>
        <w:rPr>
          <w:sz w:val="20"/>
          <w:szCs w:val="20"/>
        </w:rPr>
        <w:t xml:space="preserve"> przebiegu </w:t>
      </w:r>
      <w:r w:rsidR="00C64419" w:rsidRPr="00C64419">
        <w:rPr>
          <w:sz w:val="20"/>
          <w:szCs w:val="20"/>
        </w:rPr>
        <w:t>wypoczynku rodzinnego</w:t>
      </w:r>
      <w:r w:rsidR="00C64419">
        <w:rPr>
          <w:sz w:val="20"/>
          <w:szCs w:val="20"/>
        </w:rPr>
        <w:t xml:space="preserve"> </w:t>
      </w:r>
      <w:r>
        <w:rPr>
          <w:sz w:val="20"/>
          <w:szCs w:val="20"/>
        </w:rPr>
        <w:t>organizowan</w:t>
      </w:r>
      <w:r w:rsidR="00C64419">
        <w:rPr>
          <w:sz w:val="20"/>
          <w:szCs w:val="20"/>
        </w:rPr>
        <w:t>ego</w:t>
      </w:r>
      <w:r>
        <w:rPr>
          <w:sz w:val="20"/>
          <w:szCs w:val="20"/>
        </w:rPr>
        <w:t xml:space="preserve"> przez Caritas Archidiecezji Gdańskiej </w:t>
      </w:r>
      <w:r w:rsidRPr="000243C4">
        <w:rPr>
          <w:sz w:val="20"/>
          <w:szCs w:val="20"/>
        </w:rPr>
        <w:t xml:space="preserve"> </w:t>
      </w:r>
      <w:r w:rsidR="00C64419">
        <w:rPr>
          <w:sz w:val="20"/>
          <w:szCs w:val="20"/>
        </w:rPr>
        <w:t xml:space="preserve"> </w:t>
      </w:r>
      <w:r w:rsidRPr="000243C4">
        <w:rPr>
          <w:sz w:val="20"/>
          <w:szCs w:val="20"/>
        </w:rPr>
        <w:t xml:space="preserve">Podanie powyższych danych jest dobrowolne, ale bez ich udzielenia nie będzie Pan/Pani </w:t>
      </w:r>
      <w:r>
        <w:rPr>
          <w:sz w:val="20"/>
          <w:szCs w:val="20"/>
        </w:rPr>
        <w:t>oraz Pani/Pana dziecko uczestniczyć w</w:t>
      </w:r>
      <w:r w:rsidR="00C64419">
        <w:rPr>
          <w:sz w:val="20"/>
          <w:szCs w:val="20"/>
        </w:rPr>
        <w:t xml:space="preserve"> </w:t>
      </w:r>
      <w:r w:rsidR="00C64419" w:rsidRPr="00C64419">
        <w:rPr>
          <w:sz w:val="20"/>
          <w:szCs w:val="20"/>
        </w:rPr>
        <w:t>wypoczynku rodzinn</w:t>
      </w:r>
      <w:r w:rsidR="00C64419">
        <w:rPr>
          <w:sz w:val="20"/>
          <w:szCs w:val="20"/>
        </w:rPr>
        <w:t>ym</w:t>
      </w:r>
      <w:r>
        <w:rPr>
          <w:sz w:val="20"/>
          <w:szCs w:val="20"/>
        </w:rPr>
        <w:t xml:space="preserve"> organizowan</w:t>
      </w:r>
      <w:r w:rsidR="00C64419">
        <w:rPr>
          <w:sz w:val="20"/>
          <w:szCs w:val="20"/>
        </w:rPr>
        <w:t>ego</w:t>
      </w:r>
      <w:r>
        <w:rPr>
          <w:sz w:val="20"/>
          <w:szCs w:val="20"/>
        </w:rPr>
        <w:t xml:space="preserve"> przez Caritas Archidiecezji Gdańskiej.</w:t>
      </w:r>
    </w:p>
    <w:p w14:paraId="0D46EB65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Przysługuje Państwu prawo dostępu do treści swoich danych, sprostowania, ograniczenia przetwarzania, wniesienia sprzeciwu, wniesienia skargi do organu nadzorczego (Prezesa Urzędu Ochrony Danych Osobowych) w zakresie ochrony danych osobowych, jeśli stwierdzi Pani/Pan, że przetwarzanie danych osobowych Pani/Pana narusza przepisy RODO. </w:t>
      </w:r>
    </w:p>
    <w:p w14:paraId="74C13683" w14:textId="77777777" w:rsidR="000243C4" w:rsidRP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 xml:space="preserve">Ankieta jest przechowywana 14 dni od daty jej podpisania., albo w przypadku podania odpowiedzi twierdzącej na , którekolwiek z pytań i związaną z tym udzieloną odmową na wykonie świadczenia do momentu wygaśnięcia ewentualnych roszczeń. </w:t>
      </w:r>
    </w:p>
    <w:p w14:paraId="335541F7" w14:textId="07BBA1E5" w:rsidR="000243C4" w:rsidRDefault="000243C4" w:rsidP="000243C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 w:rsidRPr="000243C4">
        <w:rPr>
          <w:sz w:val="20"/>
          <w:szCs w:val="20"/>
        </w:rPr>
        <w:t>Oświadczam, iż podane informacje o stanie mojego zdrowia są prawdziwe.</w:t>
      </w:r>
    </w:p>
    <w:p w14:paraId="443E8CD5" w14:textId="77777777" w:rsidR="000243C4" w:rsidRPr="000243C4" w:rsidRDefault="000243C4" w:rsidP="000243C4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67F20F73" w14:textId="77777777" w:rsidR="000243C4" w:rsidRPr="000243C4" w:rsidRDefault="000243C4" w:rsidP="000243C4">
      <w:pPr>
        <w:jc w:val="both"/>
        <w:rPr>
          <w:rFonts w:ascii="Times New Roman" w:hAnsi="Times New Roman" w:cs="Times New Roman"/>
          <w:b/>
        </w:rPr>
      </w:pPr>
      <w:r w:rsidRPr="000243C4">
        <w:rPr>
          <w:rFonts w:ascii="Times New Roman" w:hAnsi="Times New Roman" w:cs="Times New Roman"/>
          <w:b/>
        </w:rPr>
        <w:t>Oświadczenie o zgodzie na przetwarzanie danych osobowych</w:t>
      </w:r>
    </w:p>
    <w:p w14:paraId="4C4794AE" w14:textId="13596FAC" w:rsidR="000243C4" w:rsidRPr="000243C4" w:rsidRDefault="000243C4" w:rsidP="000243C4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>Oświadczam, że zapoznałem/</w:t>
      </w:r>
      <w:proofErr w:type="spellStart"/>
      <w:r w:rsidRPr="000243C4">
        <w:rPr>
          <w:rFonts w:ascii="Times New Roman" w:hAnsi="Times New Roman" w:cs="Times New Roman"/>
        </w:rPr>
        <w:t>am</w:t>
      </w:r>
      <w:proofErr w:type="spellEnd"/>
      <w:r w:rsidRPr="000243C4">
        <w:rPr>
          <w:rFonts w:ascii="Times New Roman" w:hAnsi="Times New Roman" w:cs="Times New Roman"/>
        </w:rPr>
        <w:t xml:space="preserve"> się z klauzulą informacyjną i dobrowolnie wyrażam zgodę na przetwarzanie moich danych osobowych zgodnie z art. 6 Rozporządzenia PE i Rady (UE) 2016/679 z dnia 27 kwietnia 2016r. </w:t>
      </w:r>
      <w:r>
        <w:rPr>
          <w:rFonts w:ascii="Times New Roman" w:hAnsi="Times New Roman" w:cs="Times New Roman"/>
        </w:rPr>
        <w:br/>
      </w:r>
      <w:r w:rsidRPr="000243C4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95/46/WE. </w:t>
      </w:r>
    </w:p>
    <w:p w14:paraId="52389B4B" w14:textId="41E7E7D8" w:rsidR="000243C4" w:rsidRDefault="000243C4" w:rsidP="000243C4">
      <w:pPr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>Zostałem/</w:t>
      </w:r>
      <w:proofErr w:type="spellStart"/>
      <w:r w:rsidRPr="000243C4">
        <w:rPr>
          <w:rFonts w:ascii="Times New Roman" w:hAnsi="Times New Roman" w:cs="Times New Roman"/>
        </w:rPr>
        <w:t>am</w:t>
      </w:r>
      <w:proofErr w:type="spellEnd"/>
      <w:r w:rsidRPr="000243C4">
        <w:rPr>
          <w:rFonts w:ascii="Times New Roman" w:hAnsi="Times New Roman" w:cs="Times New Roman"/>
        </w:rPr>
        <w:t xml:space="preserve"> poinformowany/a o prawie dostępu do swoich danych, sprostowania, usunięcia lub ograniczenia ich przetwarzania, wycofania zgody na przetwarzanie, prawie do przenoszenia danych, prawie do sprzeciwu oraz prawie do wniesienia skargi do organu nadzorczego.</w:t>
      </w:r>
    </w:p>
    <w:p w14:paraId="78B61B83" w14:textId="77777777" w:rsidR="00C64419" w:rsidRPr="00C64419" w:rsidRDefault="00C64419" w:rsidP="000243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FA2D47" w14:textId="719F627A" w:rsidR="000243C4" w:rsidRPr="000243C4" w:rsidRDefault="000243C4" w:rsidP="00C64419">
      <w:pPr>
        <w:suppressAutoHyphens/>
        <w:jc w:val="both"/>
        <w:rPr>
          <w:rFonts w:ascii="Times New Roman" w:hAnsi="Times New Roman" w:cs="Times New Roman"/>
        </w:rPr>
      </w:pPr>
      <w:r w:rsidRPr="000243C4">
        <w:rPr>
          <w:rFonts w:ascii="Times New Roman" w:hAnsi="Times New Roman" w:cs="Times New Roman"/>
        </w:rPr>
        <w:t xml:space="preserve">      ……….……………………                              ………...…………………………..……………                                                                                                                                            </w:t>
      </w:r>
    </w:p>
    <w:p w14:paraId="06A7E240" w14:textId="2F0C4A8C" w:rsidR="000243C4" w:rsidRDefault="000243C4" w:rsidP="00C64419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C64419">
        <w:rPr>
          <w:rFonts w:ascii="Times New Roman" w:hAnsi="Times New Roman" w:cs="Times New Roman"/>
          <w:sz w:val="18"/>
          <w:szCs w:val="18"/>
        </w:rPr>
        <w:t xml:space="preserve">                (data)                                                                    (podpis rodziców / opiekuna dziecka</w:t>
      </w:r>
      <w:r w:rsidRPr="000243C4">
        <w:rPr>
          <w:rFonts w:ascii="Times New Roman" w:hAnsi="Times New Roman" w:cs="Times New Roman"/>
        </w:rPr>
        <w:t>)</w:t>
      </w:r>
    </w:p>
    <w:p w14:paraId="0594A877" w14:textId="330F9B46" w:rsidR="00C64419" w:rsidRDefault="00C64419" w:rsidP="00C6441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78C48F30" w14:textId="77777777" w:rsidR="00C64419" w:rsidRDefault="00C64419" w:rsidP="00C6441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488A31BF" w14:textId="77777777" w:rsidR="000B5354" w:rsidRPr="000B5354" w:rsidRDefault="000B5354" w:rsidP="000B5354">
      <w:pPr>
        <w:jc w:val="center"/>
        <w:rPr>
          <w:rFonts w:ascii="Times New Roman" w:hAnsi="Times New Roman" w:cs="Times New Roman"/>
          <w:b/>
          <w:bCs/>
        </w:rPr>
      </w:pPr>
      <w:r w:rsidRPr="000B5354">
        <w:rPr>
          <w:rFonts w:ascii="Times New Roman" w:hAnsi="Times New Roman" w:cs="Times New Roman"/>
          <w:b/>
          <w:bCs/>
        </w:rPr>
        <w:lastRenderedPageBreak/>
        <w:t>ZGODA NA WIZERUNEK</w:t>
      </w:r>
    </w:p>
    <w:p w14:paraId="4A8E7997" w14:textId="12419EEE" w:rsidR="000B5354" w:rsidRDefault="000B5354" w:rsidP="000B535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Zapoznawszy się z obowiązkiem informacyjnym, niżej podpisany/podpisana…………………</w:t>
      </w:r>
      <w:r>
        <w:rPr>
          <w:rFonts w:ascii="Times New Roman" w:hAnsi="Times New Roman" w:cs="Times New Roman"/>
        </w:rPr>
        <w:t>………….</w:t>
      </w:r>
    </w:p>
    <w:p w14:paraId="78A33823" w14:textId="58B2485A" w:rsidR="000B5354" w:rsidRPr="000B5354" w:rsidRDefault="000B5354" w:rsidP="000B535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  <w:b/>
          <w:sz w:val="24"/>
        </w:rPr>
        <w:t>wyrażam zgodę/nie wyrażam</w:t>
      </w:r>
      <w:r w:rsidRPr="000B5354">
        <w:rPr>
          <w:rFonts w:ascii="Times New Roman" w:hAnsi="Times New Roman" w:cs="Times New Roman"/>
          <w:b/>
          <w:bCs/>
          <w:sz w:val="24"/>
        </w:rPr>
        <w:t xml:space="preserve"> </w:t>
      </w:r>
      <w:r w:rsidRPr="000B5354">
        <w:rPr>
          <w:rFonts w:ascii="Times New Roman" w:hAnsi="Times New Roman" w:cs="Times New Roman"/>
          <w:b/>
          <w:bCs/>
          <w:sz w:val="24"/>
          <w:szCs w:val="24"/>
        </w:rPr>
        <w:t>zgody</w:t>
      </w:r>
      <w:r w:rsidRPr="000B5354">
        <w:rPr>
          <w:rFonts w:ascii="Times New Roman" w:hAnsi="Times New Roman" w:cs="Times New Roman"/>
          <w:sz w:val="24"/>
          <w:szCs w:val="24"/>
        </w:rPr>
        <w:t xml:space="preserve"> </w:t>
      </w:r>
      <w:r w:rsidRPr="000B5354">
        <w:rPr>
          <w:rFonts w:ascii="Times New Roman" w:hAnsi="Times New Roman" w:cs="Times New Roman"/>
        </w:rPr>
        <w:t>na wykorzystywanie mojego wizerunku oraz wizerunku mojego dziecka przez Administratora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</w:t>
      </w:r>
      <w:r w:rsidRPr="000B5354">
        <w:rPr>
          <w:rFonts w:ascii="Times New Roman" w:eastAsia="Times New Roman" w:hAnsi="Times New Roman" w:cs="Times New Roman"/>
        </w:rPr>
        <w:t xml:space="preserve"> ramach promocji wypoczynku rodzinnego organizowanego przez Caritas Archidiecezji Gdańskiej  za pomocą:</w:t>
      </w:r>
    </w:p>
    <w:p w14:paraId="28AD890F" w14:textId="77777777" w:rsidR="000B5354" w:rsidRPr="000B5354" w:rsidRDefault="000B5354" w:rsidP="000B535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B5354">
        <w:rPr>
          <w:rFonts w:ascii="Times New Roman" w:eastAsia="Times New Roman" w:hAnsi="Times New Roman" w:cs="Times New Roman"/>
        </w:rPr>
        <w:t>a) portali internetowych</w:t>
      </w:r>
      <w:r w:rsidRPr="000B5354">
        <w:rPr>
          <w:rFonts w:ascii="Times New Roman" w:hAnsi="Times New Roman" w:cs="Times New Roman"/>
        </w:rPr>
        <w:t>,  w szczególności na stronach internetowych;</w:t>
      </w:r>
    </w:p>
    <w:p w14:paraId="246FBF1F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b) prasy;</w:t>
      </w:r>
    </w:p>
    <w:p w14:paraId="6E03C45A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c) wewnętrznych publikacjach Caritas Archidiecezji Gdańskiej;</w:t>
      </w:r>
    </w:p>
    <w:p w14:paraId="2190A476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e) broszurach, ulotkach, gazetkach itp.;</w:t>
      </w:r>
    </w:p>
    <w:p w14:paraId="45020EC5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 xml:space="preserve">2. Oświadczam, że wykorzystanie wizerunku zgodnie z niniejszą Zgodą nie narusza niczyich dóbr </w:t>
      </w:r>
    </w:p>
    <w:p w14:paraId="7AFD757A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osobistych ani innych praw.</w:t>
      </w:r>
    </w:p>
    <w:p w14:paraId="6890C852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3. Organizator może przenieść na inne podmioty prawo do korzystania z wizerunku na zasadach</w:t>
      </w:r>
    </w:p>
    <w:p w14:paraId="1561ED80" w14:textId="77777777" w:rsidR="000B5354" w:rsidRPr="000B5354" w:rsidRDefault="000B5354" w:rsidP="000B535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B5354">
        <w:rPr>
          <w:rFonts w:ascii="Times New Roman" w:hAnsi="Times New Roman" w:cs="Times New Roman"/>
        </w:rPr>
        <w:t>określonych w niniejszej Zgodzie, w celu promocji działań w zakresie działalności placówki.</w:t>
      </w:r>
    </w:p>
    <w:p w14:paraId="68E0F6B4" w14:textId="77777777" w:rsidR="000B5354" w:rsidRDefault="000B5354" w:rsidP="000B5354">
      <w:pPr>
        <w:spacing w:line="276" w:lineRule="auto"/>
        <w:ind w:firstLine="709"/>
        <w:jc w:val="both"/>
      </w:pPr>
      <w:r w:rsidRPr="000B5354">
        <w:rPr>
          <w:rFonts w:ascii="Times New Roman" w:hAnsi="Times New Roman" w:cs="Times New Roman"/>
        </w:rPr>
        <w:t>4. Oświadczam, że niniejszą zgodę udzielam nieodpłatnie</w:t>
      </w:r>
      <w:r>
        <w:t>.</w:t>
      </w:r>
    </w:p>
    <w:p w14:paraId="196541DE" w14:textId="77777777" w:rsidR="000B5354" w:rsidRDefault="000B5354" w:rsidP="000B5354">
      <w:pPr>
        <w:spacing w:line="276" w:lineRule="auto"/>
        <w:jc w:val="both"/>
      </w:pPr>
    </w:p>
    <w:p w14:paraId="5C9C9965" w14:textId="77777777" w:rsidR="000B5354" w:rsidRDefault="000B5354" w:rsidP="000B5354">
      <w:pPr>
        <w:ind w:left="3540" w:firstLine="708"/>
        <w:jc w:val="center"/>
      </w:pPr>
      <w:r>
        <w:t>……………………………………………</w:t>
      </w:r>
    </w:p>
    <w:p w14:paraId="7EB596EC" w14:textId="77777777" w:rsidR="000B5354" w:rsidRDefault="000B5354" w:rsidP="000B5354">
      <w:pPr>
        <w:ind w:left="4956" w:firstLine="708"/>
      </w:pPr>
      <w:r>
        <w:rPr>
          <w:sz w:val="18"/>
        </w:rPr>
        <w:t>(</w:t>
      </w:r>
      <w:r w:rsidRPr="00977FD5">
        <w:rPr>
          <w:sz w:val="18"/>
        </w:rPr>
        <w:t>Data i czytelny podpis</w:t>
      </w:r>
      <w:r>
        <w:rPr>
          <w:sz w:val="18"/>
        </w:rPr>
        <w:t>)</w:t>
      </w:r>
    </w:p>
    <w:p w14:paraId="34595BE5" w14:textId="77777777" w:rsidR="000243C4" w:rsidRPr="000243C4" w:rsidRDefault="000243C4" w:rsidP="000243C4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Cs/>
        </w:rPr>
      </w:pPr>
    </w:p>
    <w:p w14:paraId="307D6D7A" w14:textId="77777777" w:rsidR="000243C4" w:rsidRDefault="000243C4" w:rsidP="000831A8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</w:p>
    <w:p w14:paraId="3013FEE7" w14:textId="77777777" w:rsidR="00401CAA" w:rsidRDefault="00401CAA" w:rsidP="000831A8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</w:p>
    <w:p w14:paraId="473489AE" w14:textId="5A949A72" w:rsidR="000831A8" w:rsidRPr="000831A8" w:rsidRDefault="000831A8" w:rsidP="000831A8">
      <w:pPr>
        <w:jc w:val="both"/>
        <w:rPr>
          <w:rFonts w:ascii="Times New Roman" w:hAnsi="Times New Roman" w:cs="Times New Roman"/>
          <w:sz w:val="21"/>
          <w:szCs w:val="21"/>
        </w:rPr>
      </w:pPr>
      <w:r w:rsidRPr="000831A8">
        <w:rPr>
          <w:rFonts w:ascii="Times New Roman" w:hAnsi="Times New Roman" w:cs="Times New Roman"/>
          <w:sz w:val="21"/>
          <w:szCs w:val="21"/>
        </w:rPr>
        <w:t xml:space="preserve">Wyrażam dobrowolnie i nieodpłatnie </w:t>
      </w:r>
      <w:r w:rsidRPr="000831A8">
        <w:rPr>
          <w:rFonts w:ascii="Times New Roman" w:hAnsi="Times New Roman" w:cs="Times New Roman"/>
          <w:b/>
          <w:sz w:val="21"/>
          <w:szCs w:val="21"/>
        </w:rPr>
        <w:t>zgodę/ Nie wyrażam zgody</w:t>
      </w:r>
      <w:r w:rsidRPr="000831A8">
        <w:rPr>
          <w:rFonts w:ascii="Times New Roman" w:hAnsi="Times New Roman" w:cs="Times New Roman"/>
          <w:sz w:val="21"/>
          <w:szCs w:val="21"/>
        </w:rPr>
        <w:t xml:space="preserve"> na publikowanie zdjęć z pobytu na </w:t>
      </w:r>
      <w:r>
        <w:rPr>
          <w:rFonts w:ascii="Times New Roman" w:hAnsi="Times New Roman" w:cs="Times New Roman"/>
          <w:sz w:val="21"/>
          <w:szCs w:val="21"/>
        </w:rPr>
        <w:t>rodzinnym wypoczynku</w:t>
      </w:r>
      <w:r w:rsidRPr="000831A8">
        <w:rPr>
          <w:rFonts w:ascii="Times New Roman" w:hAnsi="Times New Roman" w:cs="Times New Roman"/>
          <w:sz w:val="21"/>
          <w:szCs w:val="21"/>
        </w:rPr>
        <w:t xml:space="preserve"> na których znajduje się wizerunek mojego dziecka na stronie internetowej Caritas </w:t>
      </w:r>
      <w:r w:rsidR="00B53E73">
        <w:rPr>
          <w:rFonts w:ascii="Times New Roman" w:hAnsi="Times New Roman" w:cs="Times New Roman"/>
          <w:sz w:val="21"/>
          <w:szCs w:val="21"/>
        </w:rPr>
        <w:t xml:space="preserve">Archidiecezji Gdańskiej </w:t>
      </w:r>
      <w:r w:rsidRPr="000831A8">
        <w:rPr>
          <w:rFonts w:ascii="Times New Roman" w:hAnsi="Times New Roman" w:cs="Times New Roman"/>
          <w:sz w:val="21"/>
          <w:szCs w:val="21"/>
        </w:rPr>
        <w:t>oraz wykorzystanie ich w innych materiałach i publikacjach Caritas</w:t>
      </w:r>
      <w:r w:rsidR="00B53E73">
        <w:rPr>
          <w:rFonts w:ascii="Times New Roman" w:hAnsi="Times New Roman" w:cs="Times New Roman"/>
          <w:sz w:val="21"/>
          <w:szCs w:val="21"/>
        </w:rPr>
        <w:t xml:space="preserve"> AG</w:t>
      </w:r>
      <w:r w:rsidRPr="000831A8">
        <w:rPr>
          <w:rFonts w:ascii="Times New Roman" w:hAnsi="Times New Roman" w:cs="Times New Roman"/>
          <w:sz w:val="21"/>
          <w:szCs w:val="21"/>
        </w:rPr>
        <w:t xml:space="preserve"> jak również w projektach realizowanych przez Caritas</w:t>
      </w:r>
      <w:r w:rsidR="00B53E73">
        <w:rPr>
          <w:rFonts w:ascii="Times New Roman" w:hAnsi="Times New Roman" w:cs="Times New Roman"/>
          <w:sz w:val="21"/>
          <w:szCs w:val="21"/>
        </w:rPr>
        <w:t xml:space="preserve"> AG</w:t>
      </w:r>
      <w:r w:rsidRPr="000831A8">
        <w:rPr>
          <w:rFonts w:ascii="Times New Roman" w:hAnsi="Times New Roman" w:cs="Times New Roman"/>
          <w:sz w:val="21"/>
          <w:szCs w:val="21"/>
        </w:rPr>
        <w:t>. Także na umieszczenie wizerunku na pamiątkowych zdjęciach dostęp</w:t>
      </w:r>
      <w:r>
        <w:rPr>
          <w:rFonts w:ascii="Times New Roman" w:hAnsi="Times New Roman" w:cs="Times New Roman"/>
          <w:sz w:val="21"/>
          <w:szCs w:val="21"/>
        </w:rPr>
        <w:t>nych dla uczestników półkolonii.</w:t>
      </w:r>
    </w:p>
    <w:p w14:paraId="4592BECA" w14:textId="77777777" w:rsidR="000831A8" w:rsidRDefault="000831A8" w:rsidP="000831A8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</w:p>
    <w:p w14:paraId="29AE1869" w14:textId="77777777" w:rsidR="000831A8" w:rsidRPr="000831A8" w:rsidRDefault="000831A8" w:rsidP="000831A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6EB437F" w14:textId="77777777" w:rsidR="000831A8" w:rsidRPr="00A35C04" w:rsidRDefault="000831A8" w:rsidP="000831A8">
      <w:pPr>
        <w:pStyle w:val="Akapitzlist"/>
        <w:ind w:left="357"/>
        <w:jc w:val="both"/>
        <w:rPr>
          <w:rFonts w:ascii="Times New Roman" w:hAnsi="Times New Roman" w:cs="Times New Roman"/>
          <w:sz w:val="21"/>
          <w:szCs w:val="21"/>
        </w:rPr>
      </w:pPr>
    </w:p>
    <w:p w14:paraId="5A892053" w14:textId="77777777" w:rsidR="000831A8" w:rsidRPr="00A35C04" w:rsidRDefault="000831A8" w:rsidP="000831A8">
      <w:pPr>
        <w:suppressAutoHyphens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5C04">
        <w:rPr>
          <w:rFonts w:ascii="Times New Roman" w:hAnsi="Times New Roman" w:cs="Times New Roman"/>
          <w:sz w:val="21"/>
          <w:szCs w:val="21"/>
        </w:rPr>
        <w:t xml:space="preserve">       ……….……………………                              ………...…………………………..……………                                                                                                                                            </w:t>
      </w:r>
    </w:p>
    <w:p w14:paraId="59A9EB0A" w14:textId="77777777" w:rsidR="000831A8" w:rsidRPr="00A35C04" w:rsidRDefault="000831A8" w:rsidP="000831A8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35C04">
        <w:rPr>
          <w:rFonts w:ascii="Times New Roman" w:hAnsi="Times New Roman" w:cs="Times New Roman"/>
          <w:sz w:val="21"/>
          <w:szCs w:val="21"/>
        </w:rPr>
        <w:t xml:space="preserve">                (data)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Pr="00A35C04">
        <w:rPr>
          <w:rFonts w:ascii="Times New Roman" w:hAnsi="Times New Roman" w:cs="Times New Roman"/>
          <w:sz w:val="21"/>
          <w:szCs w:val="21"/>
        </w:rPr>
        <w:t>(podpis rodziców</w:t>
      </w:r>
      <w:r>
        <w:rPr>
          <w:rFonts w:ascii="Times New Roman" w:hAnsi="Times New Roman" w:cs="Times New Roman"/>
          <w:sz w:val="21"/>
          <w:szCs w:val="21"/>
        </w:rPr>
        <w:t xml:space="preserve"> / opiekuna dziecka)</w:t>
      </w:r>
    </w:p>
    <w:p w14:paraId="66AAC522" w14:textId="77777777" w:rsidR="000831A8" w:rsidRPr="00A35C04" w:rsidRDefault="000831A8" w:rsidP="000831A8">
      <w:pPr>
        <w:spacing w:line="0" w:lineRule="atLeast"/>
        <w:ind w:left="7224"/>
        <w:jc w:val="both"/>
        <w:rPr>
          <w:rFonts w:ascii="Times New Roman" w:eastAsia="Arial" w:hAnsi="Times New Roman" w:cs="Times New Roman"/>
          <w:i/>
          <w:sz w:val="21"/>
          <w:szCs w:val="21"/>
        </w:rPr>
      </w:pPr>
    </w:p>
    <w:p w14:paraId="405995C6" w14:textId="77777777" w:rsidR="002A0277" w:rsidRPr="0086417E" w:rsidRDefault="002A0277" w:rsidP="000831A8">
      <w:pPr>
        <w:jc w:val="both"/>
      </w:pPr>
    </w:p>
    <w:sectPr w:rsidR="002A0277" w:rsidRPr="008641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9746" w14:textId="77777777" w:rsidR="00FC00FF" w:rsidRDefault="00FC00FF" w:rsidP="002A0277">
      <w:r>
        <w:separator/>
      </w:r>
    </w:p>
  </w:endnote>
  <w:endnote w:type="continuationSeparator" w:id="0">
    <w:p w14:paraId="51BA349F" w14:textId="77777777" w:rsidR="00FC00FF" w:rsidRDefault="00FC00FF" w:rsidP="002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24FE" w14:textId="77777777" w:rsidR="00A54C9C" w:rsidRDefault="00A54C9C" w:rsidP="005D7464">
    <w:pPr>
      <w:pStyle w:val="Stopka"/>
      <w:jc w:val="center"/>
    </w:pPr>
    <w:r w:rsidRPr="00A54C9C">
      <w:t>Sfinansowano przez Narodowy Instytut Wolności ze środków Funduszu Inicjatyw Obywatelskich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EA33" w14:textId="77777777" w:rsidR="00FC00FF" w:rsidRDefault="00FC00FF" w:rsidP="002A0277">
      <w:r>
        <w:separator/>
      </w:r>
    </w:p>
  </w:footnote>
  <w:footnote w:type="continuationSeparator" w:id="0">
    <w:p w14:paraId="0B04D1CB" w14:textId="77777777" w:rsidR="00FC00FF" w:rsidRDefault="00FC00FF" w:rsidP="002A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FB65" w14:textId="77777777" w:rsidR="00C30697" w:rsidRDefault="005D7464" w:rsidP="005D7464">
    <w:pPr>
      <w:jc w:val="both"/>
      <w:rPr>
        <w:color w:val="000000"/>
      </w:rPr>
    </w:pPr>
    <w:r w:rsidRPr="00AB748D">
      <w:rPr>
        <w:noProof/>
      </w:rPr>
      <w:drawing>
        <wp:anchor distT="0" distB="0" distL="114300" distR="114300" simplePos="0" relativeHeight="251659264" behindDoc="1" locked="0" layoutInCell="1" allowOverlap="1" wp14:anchorId="42168C19" wp14:editId="76096B2D">
          <wp:simplePos x="0" y="0"/>
          <wp:positionH relativeFrom="column">
            <wp:posOffset>3260725</wp:posOffset>
          </wp:positionH>
          <wp:positionV relativeFrom="paragraph">
            <wp:posOffset>7620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Obraz 2" descr="C:\Users\USER\Documents\Folder Główny\1. Projekty\FIO\FIO 2019\Różne\logo KP Janta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Folder Główny\1. Projekty\FIO\FIO 2019\Różne\logo KP Jantar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0277">
      <w:rPr>
        <w:noProof/>
      </w:rPr>
      <w:drawing>
        <wp:anchor distT="0" distB="0" distL="114300" distR="114300" simplePos="0" relativeHeight="251660288" behindDoc="1" locked="0" layoutInCell="1" allowOverlap="1" wp14:anchorId="6261A438" wp14:editId="56E5D062">
          <wp:simplePos x="0" y="0"/>
          <wp:positionH relativeFrom="column">
            <wp:posOffset>1934845</wp:posOffset>
          </wp:positionH>
          <wp:positionV relativeFrom="paragraph">
            <wp:posOffset>7620</wp:posOffset>
          </wp:positionV>
          <wp:extent cx="457200" cy="675005"/>
          <wp:effectExtent l="0" t="0" r="0" b="0"/>
          <wp:wrapTight wrapText="bothSides">
            <wp:wrapPolygon edited="0">
              <wp:start x="0" y="0"/>
              <wp:lineTo x="0" y="20726"/>
              <wp:lineTo x="20700" y="20726"/>
              <wp:lineTo x="20700" y="0"/>
              <wp:lineTo x="0" y="0"/>
            </wp:wrapPolygon>
          </wp:wrapTight>
          <wp:docPr id="1" name="Obraz 1" descr="C:\Users\USER\Documents\Folder Główny\3. Dokumenty firmowe\loga\logo w dobrej rozdzielczości\logo CAG Gdansk na przezroczyst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Folder Główny\3. Dokumenty firmowe\loga\logo w dobrej rozdzielczości\logo CAG Gdansk na przezroczystosc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7829DA" wp14:editId="21EA596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04900" cy="669925"/>
          <wp:effectExtent l="0" t="0" r="0" b="0"/>
          <wp:wrapTight wrapText="bothSides">
            <wp:wrapPolygon edited="0">
              <wp:start x="21600" y="21600"/>
              <wp:lineTo x="21600" y="717"/>
              <wp:lineTo x="372" y="717"/>
              <wp:lineTo x="372" y="21600"/>
              <wp:lineTo x="21600" y="21600"/>
            </wp:wrapPolygon>
          </wp:wrapTight>
          <wp:docPr id="7" name="Obraz 7" descr="C:\Users\USER\AppData\Local\Microsoft\Windows\INetCache\Content.Word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F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049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67489A7" wp14:editId="2FD19F3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40435" cy="634621"/>
          <wp:effectExtent l="0" t="0" r="0" b="0"/>
          <wp:wrapTight wrapText="bothSides">
            <wp:wrapPolygon edited="0">
              <wp:start x="0" y="0"/>
              <wp:lineTo x="0" y="20757"/>
              <wp:lineTo x="21002" y="20757"/>
              <wp:lineTo x="21002" y="0"/>
              <wp:lineTo x="0" y="0"/>
            </wp:wrapPolygon>
          </wp:wrapTight>
          <wp:docPr id="8" name="Obraz 8" descr="C:\Users\USER\AppData\Local\Microsoft\Windows\INetCache\Content.Word\Akronim. Kolor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Akronim. Kolor. 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3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426AA" w14:textId="77777777" w:rsidR="00C30697" w:rsidRDefault="00C30697" w:rsidP="00C30697">
    <w:pPr>
      <w:rPr>
        <w:color w:val="000000"/>
      </w:rPr>
    </w:pPr>
  </w:p>
  <w:p w14:paraId="144BFA7D" w14:textId="77777777" w:rsidR="005D7464" w:rsidRDefault="005D7464" w:rsidP="00C30697">
    <w:pPr>
      <w:rPr>
        <w:color w:val="000000"/>
      </w:rPr>
    </w:pPr>
  </w:p>
  <w:p w14:paraId="41D53FC3" w14:textId="77777777" w:rsidR="005D7464" w:rsidRDefault="005D7464" w:rsidP="00C30697">
    <w:pPr>
      <w:rPr>
        <w:color w:val="000000"/>
      </w:rPr>
    </w:pPr>
  </w:p>
  <w:p w14:paraId="2CFBF814" w14:textId="77777777" w:rsidR="002A0277" w:rsidRDefault="00125DE7" w:rsidP="00AB748D">
    <w:pPr>
      <w:pStyle w:val="Nagwek"/>
      <w:tabs>
        <w:tab w:val="left" w:pos="423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8E4"/>
    <w:multiLevelType w:val="hybridMultilevel"/>
    <w:tmpl w:val="09F41B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83037"/>
    <w:multiLevelType w:val="hybridMultilevel"/>
    <w:tmpl w:val="800E11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65839"/>
    <w:multiLevelType w:val="hybridMultilevel"/>
    <w:tmpl w:val="E8AA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3268"/>
    <w:multiLevelType w:val="hybridMultilevel"/>
    <w:tmpl w:val="27EE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4BF3"/>
    <w:multiLevelType w:val="hybridMultilevel"/>
    <w:tmpl w:val="F73EA7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5B6C"/>
    <w:multiLevelType w:val="hybridMultilevel"/>
    <w:tmpl w:val="FBDE2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EA364A"/>
    <w:multiLevelType w:val="hybridMultilevel"/>
    <w:tmpl w:val="007E2F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045477"/>
    <w:multiLevelType w:val="hybridMultilevel"/>
    <w:tmpl w:val="30826D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85663E"/>
    <w:multiLevelType w:val="hybridMultilevel"/>
    <w:tmpl w:val="3B82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8"/>
    <w:rsid w:val="000243C4"/>
    <w:rsid w:val="000831A8"/>
    <w:rsid w:val="000B5354"/>
    <w:rsid w:val="00125DE7"/>
    <w:rsid w:val="002479F5"/>
    <w:rsid w:val="00272AA7"/>
    <w:rsid w:val="002937C0"/>
    <w:rsid w:val="002A0277"/>
    <w:rsid w:val="002A4158"/>
    <w:rsid w:val="002F3B83"/>
    <w:rsid w:val="00401CAA"/>
    <w:rsid w:val="00404F24"/>
    <w:rsid w:val="00406D12"/>
    <w:rsid w:val="005D7464"/>
    <w:rsid w:val="007474B6"/>
    <w:rsid w:val="007810C7"/>
    <w:rsid w:val="007C4B13"/>
    <w:rsid w:val="0086417E"/>
    <w:rsid w:val="008A653E"/>
    <w:rsid w:val="008D613E"/>
    <w:rsid w:val="008F0F26"/>
    <w:rsid w:val="00995242"/>
    <w:rsid w:val="00A54C9C"/>
    <w:rsid w:val="00AB748D"/>
    <w:rsid w:val="00B53E73"/>
    <w:rsid w:val="00C30697"/>
    <w:rsid w:val="00C61918"/>
    <w:rsid w:val="00C64419"/>
    <w:rsid w:val="00E43408"/>
    <w:rsid w:val="00E81E7A"/>
    <w:rsid w:val="00EF2D80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BB20"/>
  <w15:chartTrackingRefBased/>
  <w15:docId w15:val="{506637E1-5532-4E29-82FA-7593B6C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0277"/>
  </w:style>
  <w:style w:type="paragraph" w:styleId="Stopka">
    <w:name w:val="footer"/>
    <w:basedOn w:val="Normalny"/>
    <w:link w:val="StopkaZnak"/>
    <w:uiPriority w:val="99"/>
    <w:unhideWhenUsed/>
    <w:rsid w:val="002A02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0277"/>
  </w:style>
  <w:style w:type="paragraph" w:customStyle="1" w:styleId="Default">
    <w:name w:val="Default"/>
    <w:rsid w:val="002A0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2A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7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C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9C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4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43C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4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naak\Documents\FIO%202019\Papier%20firmowy%20do%20projektu%20Boiskowa%20sie&#263;%20ludzi%20zaanga&#380;owa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projektu Boiskowa sieć ludzi zaangażowanych</Template>
  <TotalTime>0</TotalTime>
  <Pages>3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dknaak</dc:creator>
  <cp:keywords/>
  <dc:description/>
  <cp:lastModifiedBy>dknaak</cp:lastModifiedBy>
  <cp:revision>2</cp:revision>
  <cp:lastPrinted>2020-08-05T13:00:00Z</cp:lastPrinted>
  <dcterms:created xsi:type="dcterms:W3CDTF">2020-08-05T13:04:00Z</dcterms:created>
  <dcterms:modified xsi:type="dcterms:W3CDTF">2020-08-05T13:04:00Z</dcterms:modified>
</cp:coreProperties>
</file>